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AA" w:rsidRDefault="007771A3">
      <w:pPr>
        <w:rPr>
          <w:lang w:val="en-US"/>
        </w:rPr>
      </w:pPr>
      <w:r>
        <w:rPr>
          <w:lang w:val="en-US"/>
        </w:rPr>
        <w:t xml:space="preserve">Name:  </w:t>
      </w:r>
    </w:p>
    <w:p w:rsidR="007771A3" w:rsidRDefault="007771A3">
      <w:pPr>
        <w:rPr>
          <w:lang w:val="en-US"/>
        </w:rPr>
      </w:pPr>
      <w:r>
        <w:rPr>
          <w:lang w:val="en-US"/>
        </w:rPr>
        <w:t>Discussion Questions:</w:t>
      </w:r>
    </w:p>
    <w:p w:rsidR="007771A3" w:rsidRDefault="007771A3">
      <w:pPr>
        <w:rPr>
          <w:lang w:val="en-US"/>
        </w:rPr>
      </w:pPr>
      <w:r>
        <w:rPr>
          <w:lang w:val="en-US"/>
        </w:rPr>
        <w:t xml:space="preserve">Choose </w:t>
      </w:r>
      <w:r w:rsidRPr="007771A3">
        <w:rPr>
          <w:b/>
          <w:u w:val="single"/>
          <w:lang w:val="en-US"/>
        </w:rPr>
        <w:t>one</w:t>
      </w:r>
      <w:r>
        <w:rPr>
          <w:lang w:val="en-US"/>
        </w:rPr>
        <w:t xml:space="preserve"> of the following to answer:  </w:t>
      </w:r>
    </w:p>
    <w:p w:rsidR="00000000" w:rsidRPr="007771A3" w:rsidRDefault="00712F16" w:rsidP="007771A3">
      <w:pPr>
        <w:numPr>
          <w:ilvl w:val="0"/>
          <w:numId w:val="2"/>
        </w:numPr>
      </w:pPr>
      <w:r w:rsidRPr="007771A3">
        <w:rPr>
          <w:lang w:val="en-US"/>
        </w:rPr>
        <w:t>Write down the physical properties of baking soda and vinegar.</w:t>
      </w:r>
    </w:p>
    <w:p w:rsidR="007771A3" w:rsidRDefault="007771A3" w:rsidP="007771A3">
      <w:pPr>
        <w:ind w:left="720"/>
        <w:rPr>
          <w:lang w:val="en-US"/>
        </w:rPr>
      </w:pPr>
      <w:r>
        <w:rPr>
          <w:lang w:val="en-US"/>
        </w:rPr>
        <w:t>Answer:</w:t>
      </w:r>
    </w:p>
    <w:p w:rsidR="007771A3" w:rsidRPr="007771A3" w:rsidRDefault="007771A3" w:rsidP="007771A3">
      <w:pPr>
        <w:ind w:left="720"/>
      </w:pPr>
    </w:p>
    <w:p w:rsidR="00000000" w:rsidRPr="007771A3" w:rsidRDefault="00712F16" w:rsidP="007771A3">
      <w:pPr>
        <w:numPr>
          <w:ilvl w:val="0"/>
          <w:numId w:val="2"/>
        </w:numPr>
      </w:pPr>
      <w:r w:rsidRPr="007771A3">
        <w:rPr>
          <w:lang w:val="en-US"/>
        </w:rPr>
        <w:t>What occurred when the baking soda mixture and the vinegar mixture were combined?</w:t>
      </w:r>
    </w:p>
    <w:p w:rsidR="007771A3" w:rsidRDefault="007771A3" w:rsidP="007771A3">
      <w:pPr>
        <w:ind w:left="720"/>
        <w:rPr>
          <w:lang w:val="en-US"/>
        </w:rPr>
      </w:pPr>
      <w:r>
        <w:rPr>
          <w:lang w:val="en-US"/>
        </w:rPr>
        <w:t>Answer:</w:t>
      </w:r>
    </w:p>
    <w:p w:rsidR="007771A3" w:rsidRPr="007771A3" w:rsidRDefault="007771A3" w:rsidP="007771A3">
      <w:pPr>
        <w:ind w:left="720"/>
      </w:pPr>
    </w:p>
    <w:p w:rsidR="00000000" w:rsidRPr="007771A3" w:rsidRDefault="00712F16" w:rsidP="007771A3">
      <w:pPr>
        <w:numPr>
          <w:ilvl w:val="0"/>
          <w:numId w:val="2"/>
        </w:numPr>
      </w:pPr>
      <w:r w:rsidRPr="007771A3">
        <w:rPr>
          <w:lang w:val="en-US"/>
        </w:rPr>
        <w:t>What evidence did you observe that indicates it was a chemical reaction?  For example, was a ga</w:t>
      </w:r>
      <w:r w:rsidRPr="007771A3">
        <w:rPr>
          <w:lang w:val="en-US"/>
        </w:rPr>
        <w:t>s and/or solid produced?  Was there a temperature change?  Did the colour or odour change?</w:t>
      </w:r>
    </w:p>
    <w:p w:rsidR="007771A3" w:rsidRDefault="007771A3" w:rsidP="007771A3">
      <w:pPr>
        <w:ind w:left="720"/>
        <w:rPr>
          <w:lang w:val="en-US"/>
        </w:rPr>
      </w:pPr>
      <w:r>
        <w:rPr>
          <w:lang w:val="en-US"/>
        </w:rPr>
        <w:t>Answer:</w:t>
      </w:r>
    </w:p>
    <w:p w:rsidR="007771A3" w:rsidRPr="007771A3" w:rsidRDefault="007771A3" w:rsidP="007771A3">
      <w:pPr>
        <w:ind w:left="720"/>
      </w:pPr>
    </w:p>
    <w:p w:rsidR="00000000" w:rsidRPr="007771A3" w:rsidRDefault="00712F16" w:rsidP="007771A3">
      <w:pPr>
        <w:numPr>
          <w:ilvl w:val="0"/>
          <w:numId w:val="2"/>
        </w:numPr>
      </w:pPr>
      <w:r w:rsidRPr="007771A3">
        <w:rPr>
          <w:lang w:val="en-US"/>
        </w:rPr>
        <w:t>If there was a significant temperature change, did the product mixture become colder or hotter</w:t>
      </w:r>
      <w:r w:rsidRPr="007771A3">
        <w:rPr>
          <w:lang w:val="en-US"/>
        </w:rPr>
        <w:t>?  What does this mean and why would there have been a temperature change?</w:t>
      </w:r>
    </w:p>
    <w:p w:rsidR="007771A3" w:rsidRPr="007771A3" w:rsidRDefault="007771A3" w:rsidP="007771A3">
      <w:pPr>
        <w:ind w:left="720"/>
      </w:pPr>
      <w:r>
        <w:rPr>
          <w:lang w:val="en-US"/>
        </w:rPr>
        <w:t>Answer:</w:t>
      </w:r>
    </w:p>
    <w:p w:rsidR="00B123D3" w:rsidRDefault="00B123D3">
      <w:pPr>
        <w:rPr>
          <w:lang w:val="en-US"/>
        </w:rPr>
      </w:pPr>
      <w:bookmarkStart w:id="0" w:name="_GoBack"/>
      <w:bookmarkEnd w:id="0"/>
      <w:r>
        <w:rPr>
          <w:lang w:val="en-US"/>
        </w:rPr>
        <w:br w:type="page"/>
      </w:r>
    </w:p>
    <w:p w:rsidR="00B123D3" w:rsidRDefault="00EF685E">
      <w:pPr>
        <w:rPr>
          <w:lang w:val="en-US"/>
        </w:rPr>
      </w:pPr>
      <w:r>
        <w:rPr>
          <w:lang w:val="en-US"/>
        </w:rPr>
        <w:lastRenderedPageBreak/>
        <w:t xml:space="preserve">Name: </w:t>
      </w:r>
    </w:p>
    <w:p w:rsidR="007771A3" w:rsidRPr="007771A3" w:rsidRDefault="0070611E">
      <w:pPr>
        <w:rPr>
          <w:b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311DE3C" wp14:editId="3F878C8C">
            <wp:simplePos x="0" y="0"/>
            <wp:positionH relativeFrom="column">
              <wp:posOffset>3543617</wp:posOffset>
            </wp:positionH>
            <wp:positionV relativeFrom="page">
              <wp:posOffset>1402399</wp:posOffset>
            </wp:positionV>
            <wp:extent cx="2501265" cy="3519170"/>
            <wp:effectExtent l="5398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cedural Text Headings-0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3" t="9172" r="12586" b="9567"/>
                    <a:stretch/>
                  </pic:blipFill>
                  <pic:spPr bwMode="auto">
                    <a:xfrm rot="5400000">
                      <a:off x="0" y="0"/>
                      <a:ext cx="2501265" cy="351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A3" w:rsidRPr="007771A3">
        <w:rPr>
          <w:b/>
          <w:lang w:val="en-US"/>
        </w:rPr>
        <w:t>Check for Understanding – Procedural Text Headings</w:t>
      </w:r>
    </w:p>
    <w:p w:rsidR="007771A3" w:rsidRDefault="007771A3">
      <w:pPr>
        <w:rPr>
          <w:lang w:val="en-US"/>
        </w:rPr>
      </w:pPr>
      <w:r>
        <w:rPr>
          <w:lang w:val="en-US"/>
        </w:rPr>
        <w:t>Put the specific scientific procedural text headings in order under the proper general procedural text heading:</w:t>
      </w:r>
    </w:p>
    <w:p w:rsidR="007771A3" w:rsidRDefault="007771A3" w:rsidP="007771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Goal</w:t>
      </w:r>
    </w:p>
    <w:p w:rsidR="007771A3" w:rsidRDefault="007771A3" w:rsidP="007771A3">
      <w:pPr>
        <w:pStyle w:val="ListParagraph"/>
        <w:numPr>
          <w:ilvl w:val="1"/>
          <w:numId w:val="1"/>
        </w:numPr>
        <w:rPr>
          <w:lang w:val="en-US"/>
        </w:rPr>
      </w:pPr>
    </w:p>
    <w:p w:rsidR="007771A3" w:rsidRDefault="007771A3" w:rsidP="007771A3">
      <w:pPr>
        <w:pStyle w:val="ListParagraph"/>
        <w:numPr>
          <w:ilvl w:val="1"/>
          <w:numId w:val="1"/>
        </w:numPr>
        <w:rPr>
          <w:lang w:val="en-US"/>
        </w:rPr>
      </w:pPr>
    </w:p>
    <w:p w:rsidR="007771A3" w:rsidRPr="007771A3" w:rsidRDefault="007771A3" w:rsidP="007771A3">
      <w:pPr>
        <w:pStyle w:val="ListParagraph"/>
        <w:numPr>
          <w:ilvl w:val="1"/>
          <w:numId w:val="1"/>
        </w:numPr>
        <w:rPr>
          <w:lang w:val="en-US"/>
        </w:rPr>
      </w:pPr>
    </w:p>
    <w:p w:rsidR="007771A3" w:rsidRDefault="007771A3" w:rsidP="007771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Step-by-Step Instructions</w:t>
      </w:r>
    </w:p>
    <w:p w:rsidR="007771A3" w:rsidRDefault="007771A3" w:rsidP="007771A3">
      <w:pPr>
        <w:pStyle w:val="ListParagraph"/>
        <w:numPr>
          <w:ilvl w:val="1"/>
          <w:numId w:val="1"/>
        </w:numPr>
        <w:rPr>
          <w:lang w:val="en-US"/>
        </w:rPr>
      </w:pPr>
    </w:p>
    <w:p w:rsidR="007771A3" w:rsidRDefault="007771A3" w:rsidP="007771A3">
      <w:pPr>
        <w:pStyle w:val="ListParagraph"/>
        <w:numPr>
          <w:ilvl w:val="1"/>
          <w:numId w:val="1"/>
        </w:numPr>
        <w:rPr>
          <w:lang w:val="en-US"/>
        </w:rPr>
      </w:pPr>
    </w:p>
    <w:p w:rsidR="007771A3" w:rsidRDefault="007771A3" w:rsidP="007771A3">
      <w:pPr>
        <w:pStyle w:val="ListParagraph"/>
        <w:numPr>
          <w:ilvl w:val="1"/>
          <w:numId w:val="1"/>
        </w:numPr>
        <w:rPr>
          <w:lang w:val="en-US"/>
        </w:rPr>
      </w:pPr>
    </w:p>
    <w:p w:rsidR="007771A3" w:rsidRDefault="007771A3" w:rsidP="007771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Evaluation</w:t>
      </w:r>
    </w:p>
    <w:p w:rsidR="007771A3" w:rsidRDefault="007771A3" w:rsidP="007771A3">
      <w:pPr>
        <w:pStyle w:val="ListParagraph"/>
        <w:numPr>
          <w:ilvl w:val="1"/>
          <w:numId w:val="1"/>
        </w:numPr>
        <w:rPr>
          <w:lang w:val="en-US"/>
        </w:rPr>
      </w:pPr>
    </w:p>
    <w:p w:rsidR="007771A3" w:rsidRDefault="007771A3" w:rsidP="007771A3">
      <w:pPr>
        <w:pStyle w:val="ListParagraph"/>
        <w:numPr>
          <w:ilvl w:val="1"/>
          <w:numId w:val="1"/>
        </w:numPr>
        <w:rPr>
          <w:lang w:val="en-US"/>
        </w:rPr>
      </w:pPr>
    </w:p>
    <w:p w:rsidR="007771A3" w:rsidRPr="007771A3" w:rsidRDefault="007771A3" w:rsidP="007771A3">
      <w:pPr>
        <w:pStyle w:val="ListParagraph"/>
        <w:numPr>
          <w:ilvl w:val="1"/>
          <w:numId w:val="1"/>
        </w:numPr>
        <w:rPr>
          <w:lang w:val="en-US"/>
        </w:rPr>
      </w:pPr>
    </w:p>
    <w:p w:rsidR="007771A3" w:rsidRPr="007771A3" w:rsidRDefault="007771A3">
      <w:pPr>
        <w:rPr>
          <w:lang w:val="en-US"/>
        </w:rPr>
      </w:pPr>
    </w:p>
    <w:sectPr w:rsidR="007771A3" w:rsidRPr="00777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A1B15"/>
    <w:multiLevelType w:val="hybridMultilevel"/>
    <w:tmpl w:val="30C6821E"/>
    <w:lvl w:ilvl="0" w:tplc="2ADCC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81CA0"/>
    <w:multiLevelType w:val="hybridMultilevel"/>
    <w:tmpl w:val="AC24729A"/>
    <w:lvl w:ilvl="0" w:tplc="10AAA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EA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0F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E7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89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61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884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42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5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A3"/>
    <w:rsid w:val="00643D56"/>
    <w:rsid w:val="0070611E"/>
    <w:rsid w:val="00712F16"/>
    <w:rsid w:val="007771A3"/>
    <w:rsid w:val="00B123D3"/>
    <w:rsid w:val="00CA0A86"/>
    <w:rsid w:val="00DA7FAA"/>
    <w:rsid w:val="00EF685E"/>
    <w:rsid w:val="00F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45872-2168-46FA-9B9A-A48AE62D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50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2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8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5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547313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9C5472A-5D71-4D77-A982-BFB7C64354A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17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Nelson</dc:creator>
  <cp:keywords/>
  <dc:description/>
  <cp:lastModifiedBy>Jennifer Nelson</cp:lastModifiedBy>
  <cp:revision>7</cp:revision>
  <dcterms:created xsi:type="dcterms:W3CDTF">2014-10-17T03:04:00Z</dcterms:created>
  <dcterms:modified xsi:type="dcterms:W3CDTF">2014-10-17T03:22:00Z</dcterms:modified>
</cp:coreProperties>
</file>