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35" w:rsidRDefault="00D13735">
      <w:pPr>
        <w:rPr>
          <w:lang w:val="en-US"/>
        </w:rPr>
      </w:pPr>
      <w:bookmarkStart w:id="0" w:name="_GoBack"/>
      <w:bookmarkEnd w:id="0"/>
      <w:r>
        <w:rPr>
          <w:lang w:val="en-US"/>
        </w:rPr>
        <w:t>Name:</w:t>
      </w:r>
    </w:p>
    <w:p w:rsidR="00D13735" w:rsidRDefault="00D13735" w:rsidP="00D13735">
      <w:pPr>
        <w:rPr>
          <w:lang w:val="en-US"/>
        </w:rPr>
      </w:pPr>
      <w:r>
        <w:rPr>
          <w:lang w:val="en-US"/>
        </w:rPr>
        <w:t>Scientific Procedural Texts – Check for Understanding</w:t>
      </w:r>
    </w:p>
    <w:p w:rsidR="00D13735" w:rsidRDefault="00D13735" w:rsidP="00D137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Compare one similarity and one difference between procedural texts and scientific procedural texts (lab experiments).</w:t>
      </w:r>
    </w:p>
    <w:p w:rsidR="00D13735" w:rsidRDefault="00D13735" w:rsidP="00D13735">
      <w:pPr>
        <w:pStyle w:val="ListParagraph"/>
        <w:rPr>
          <w:lang w:val="en-US"/>
        </w:rPr>
      </w:pPr>
    </w:p>
    <w:p w:rsidR="00D13735" w:rsidRDefault="00D13735" w:rsidP="00D13735">
      <w:pPr>
        <w:pStyle w:val="ListParagraph"/>
        <w:rPr>
          <w:lang w:val="en-US"/>
        </w:rPr>
      </w:pPr>
    </w:p>
    <w:p w:rsidR="00D13735" w:rsidRDefault="00D13735" w:rsidP="00D13735">
      <w:pPr>
        <w:pStyle w:val="ListParagraph"/>
        <w:rPr>
          <w:lang w:val="en-US"/>
        </w:rPr>
      </w:pPr>
    </w:p>
    <w:p w:rsidR="00D13735" w:rsidRDefault="00D13735" w:rsidP="00D13735">
      <w:pPr>
        <w:pStyle w:val="ListParagraph"/>
        <w:rPr>
          <w:lang w:val="en-US"/>
        </w:rPr>
      </w:pPr>
    </w:p>
    <w:p w:rsidR="00D13735" w:rsidRDefault="00D13735" w:rsidP="00D137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one of the strategies you used to order the headings and method steps.  Why did you choose this strategy?</w:t>
      </w:r>
    </w:p>
    <w:p w:rsidR="00D13735" w:rsidRDefault="00D13735" w:rsidP="00D13735">
      <w:pPr>
        <w:rPr>
          <w:lang w:val="en-US"/>
        </w:rPr>
      </w:pPr>
    </w:p>
    <w:p w:rsidR="00D13735" w:rsidRPr="00A166E0" w:rsidRDefault="00D13735" w:rsidP="00D13735">
      <w:pPr>
        <w:rPr>
          <w:lang w:val="en-US"/>
        </w:rPr>
      </w:pPr>
    </w:p>
    <w:p w:rsidR="00D13735" w:rsidRDefault="00D13735" w:rsidP="00D137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Did the ordering of your method steps matter? Explain why or why not.</w:t>
      </w:r>
    </w:p>
    <w:p w:rsidR="00D13735" w:rsidRPr="00D13735" w:rsidRDefault="00D13735">
      <w:pPr>
        <w:rPr>
          <w:lang w:val="en-US"/>
        </w:rPr>
      </w:pPr>
    </w:p>
    <w:sectPr w:rsidR="00D13735" w:rsidRPr="00D13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64657"/>
    <w:multiLevelType w:val="hybridMultilevel"/>
    <w:tmpl w:val="1F182A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5"/>
    <w:rsid w:val="00D13735"/>
    <w:rsid w:val="00D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C65E4-2643-43F6-A69D-06977C5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54731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C629891-0016-478A-A3F0-D7D4C2E2003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1</cp:revision>
  <dcterms:created xsi:type="dcterms:W3CDTF">2014-10-17T03:03:00Z</dcterms:created>
  <dcterms:modified xsi:type="dcterms:W3CDTF">2014-10-17T03:04:00Z</dcterms:modified>
</cp:coreProperties>
</file>